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B2" w:rsidRPr="00072A41" w:rsidRDefault="00C63BB2" w:rsidP="00072A41">
      <w:pPr>
        <w:pBdr>
          <w:bottom w:val="single" w:sz="4" w:space="1" w:color="auto"/>
        </w:pBdr>
        <w:rPr>
          <w:color w:val="808080"/>
          <w:sz w:val="40"/>
        </w:rPr>
      </w:pPr>
      <w:r w:rsidRPr="00072A41">
        <w:rPr>
          <w:sz w:val="40"/>
        </w:rPr>
        <w:t xml:space="preserve">Course name: </w:t>
      </w:r>
      <w:r>
        <w:rPr>
          <w:color w:val="BFBFBF"/>
          <w:sz w:val="40"/>
        </w:rPr>
        <w:t>TUTOR’S ROLE AND DUTIES IN THE TRAINING ACTIVITIES FOR LEARNERS ADULTS</w:t>
      </w:r>
    </w:p>
    <w:p w:rsidR="00C63BB2" w:rsidRDefault="00C63BB2"/>
    <w:p w:rsidR="00C63BB2" w:rsidRDefault="00C63BB2">
      <w:r>
        <w:t xml:space="preserve">Duration (hours): </w:t>
      </w:r>
      <w:r>
        <w:rPr>
          <w:color w:val="BFBFBF"/>
        </w:rPr>
        <w:t>60 hours (5 hours per week, 12</w:t>
      </w:r>
      <w:r w:rsidRPr="00072A41">
        <w:rPr>
          <w:color w:val="BFBFBF"/>
        </w:rPr>
        <w:t xml:space="preserve"> weeks)</w:t>
      </w:r>
      <w:r>
        <w:rPr>
          <w:color w:val="BFBFBF"/>
        </w:rPr>
        <w:t xml:space="preserve"> – From 04/11/2013 to 17/02/2014</w:t>
      </w:r>
    </w:p>
    <w:p w:rsidR="00C63BB2" w:rsidRDefault="00C63BB2"/>
    <w:p w:rsidR="00C63BB2" w:rsidRDefault="00C63BB2">
      <w:pPr>
        <w:rPr>
          <w:color w:val="808080"/>
        </w:rPr>
      </w:pPr>
      <w:r>
        <w:t xml:space="preserve">Target audience (students): </w:t>
      </w:r>
      <w:r>
        <w:rPr>
          <w:color w:val="BFBFBF"/>
        </w:rPr>
        <w:t>Tutors Junior and Senior (n. min. 4 max. 6)</w:t>
      </w:r>
    </w:p>
    <w:p w:rsidR="00C63BB2" w:rsidRDefault="00C63BB2">
      <w:pPr>
        <w:rPr>
          <w:color w:val="808080"/>
        </w:rPr>
      </w:pPr>
    </w:p>
    <w:p w:rsidR="00C63BB2" w:rsidRDefault="00C63BB2" w:rsidP="00072A41">
      <w:pPr>
        <w:tabs>
          <w:tab w:val="left" w:pos="1880"/>
        </w:tabs>
        <w:jc w:val="both"/>
        <w:rPr>
          <w:color w:val="808080"/>
        </w:rPr>
      </w:pPr>
      <w:r w:rsidRPr="00637CCA">
        <w:t>Context</w:t>
      </w:r>
      <w:r>
        <w:rPr>
          <w:color w:val="808080"/>
        </w:rPr>
        <w:t xml:space="preserve">: </w:t>
      </w:r>
    </w:p>
    <w:p w:rsidR="00C63BB2" w:rsidRDefault="00C63BB2">
      <w:pPr>
        <w:rPr>
          <w:color w:val="BFBFBF"/>
        </w:rPr>
      </w:pPr>
      <w:r w:rsidRPr="007C65EC">
        <w:rPr>
          <w:color w:val="BFBFBF"/>
        </w:rPr>
        <w:t xml:space="preserve">The 'course' not meant to be exhaustive but to provide a tool of </w:t>
      </w:r>
      <w:r>
        <w:rPr>
          <w:color w:val="BFBFBF"/>
        </w:rPr>
        <w:t xml:space="preserve">work </w:t>
      </w:r>
      <w:r w:rsidRPr="007C65EC">
        <w:rPr>
          <w:color w:val="BFBFBF"/>
        </w:rPr>
        <w:t>'supplementary' to skills already possessed by the participants involved and also wants to experiment with models of training in PLE through the use of Social Networks and whatever else.</w:t>
      </w:r>
      <w:r>
        <w:rPr>
          <w:color w:val="BFBFBF"/>
        </w:rPr>
        <w:t xml:space="preserve"> </w:t>
      </w:r>
      <w:r w:rsidRPr="007C65EC">
        <w:rPr>
          <w:color w:val="BFBFBF"/>
        </w:rPr>
        <w:t>The 'course', is experimental and therefore addressed to a user identifie</w:t>
      </w:r>
      <w:r>
        <w:rPr>
          <w:color w:val="BFBFBF"/>
        </w:rPr>
        <w:t>d (this does not take away the possi</w:t>
      </w:r>
      <w:r w:rsidRPr="007C65EC">
        <w:rPr>
          <w:color w:val="BFBFBF"/>
        </w:rPr>
        <w:t>bility for anyone to consult it) and is inserted precisely</w:t>
      </w:r>
      <w:r>
        <w:rPr>
          <w:color w:val="BFBFBF"/>
        </w:rPr>
        <w:t xml:space="preserve"> as</w:t>
      </w:r>
      <w:r w:rsidRPr="007C65EC">
        <w:rPr>
          <w:color w:val="BFBFBF"/>
        </w:rPr>
        <w:t xml:space="preserve"> action included in the activities carried out by the project partners </w:t>
      </w:r>
      <w:r>
        <w:rPr>
          <w:color w:val="BFBFBF"/>
        </w:rPr>
        <w:t xml:space="preserve"> of </w:t>
      </w:r>
      <w:r w:rsidRPr="007C65EC">
        <w:rPr>
          <w:color w:val="BFBFBF"/>
        </w:rPr>
        <w:t>PEOPLE</w:t>
      </w:r>
      <w:r>
        <w:rPr>
          <w:color w:val="BFBFBF"/>
        </w:rPr>
        <w:t xml:space="preserve"> Project</w:t>
      </w:r>
      <w:r w:rsidRPr="007C65EC">
        <w:rPr>
          <w:color w:val="BFBFBF"/>
        </w:rPr>
        <w:t xml:space="preserve"> - Grundtvig </w:t>
      </w:r>
      <w:r>
        <w:rPr>
          <w:color w:val="BFBFBF"/>
        </w:rPr>
        <w:t>Partnerships Programme</w:t>
      </w:r>
      <w:r w:rsidRPr="007C65EC">
        <w:rPr>
          <w:color w:val="BFBFBF"/>
        </w:rPr>
        <w:t>.</w:t>
      </w:r>
    </w:p>
    <w:p w:rsidR="00C63BB2" w:rsidRPr="007C65EC" w:rsidRDefault="00C63BB2">
      <w:pPr>
        <w:rPr>
          <w:color w:val="BFBFBF"/>
        </w:rPr>
      </w:pPr>
      <w:r w:rsidRPr="00637CCA">
        <w:t>Pre-requisites:</w:t>
      </w:r>
      <w:r>
        <w:rPr>
          <w:color w:val="808080"/>
        </w:rPr>
        <w:t xml:space="preserve"> </w:t>
      </w:r>
      <w:r w:rsidRPr="007C65EC">
        <w:rPr>
          <w:color w:val="BFBFBF"/>
        </w:rPr>
        <w:t xml:space="preserve">Students must already </w:t>
      </w:r>
      <w:r>
        <w:rPr>
          <w:color w:val="BFBFBF"/>
        </w:rPr>
        <w:t xml:space="preserve">have </w:t>
      </w:r>
      <w:r w:rsidRPr="007C65EC">
        <w:rPr>
          <w:color w:val="BFBFBF"/>
        </w:rPr>
        <w:t xml:space="preserve">requirements and experience </w:t>
      </w:r>
      <w:r>
        <w:rPr>
          <w:color w:val="BFBFBF"/>
        </w:rPr>
        <w:t>necessary</w:t>
      </w:r>
      <w:r w:rsidRPr="007C65EC">
        <w:rPr>
          <w:color w:val="BFBFBF"/>
        </w:rPr>
        <w:t xml:space="preserve"> to carry out activities of Tutor</w:t>
      </w:r>
      <w:r>
        <w:rPr>
          <w:color w:val="BFBFBF"/>
        </w:rPr>
        <w:t>.</w:t>
      </w:r>
    </w:p>
    <w:p w:rsidR="00C63BB2" w:rsidRDefault="00C63BB2">
      <w:r>
        <w:t>Objectives:</w:t>
      </w:r>
    </w:p>
    <w:p w:rsidR="00C63BB2" w:rsidRPr="00072A41" w:rsidRDefault="00C63BB2" w:rsidP="00072A41">
      <w:pPr>
        <w:pStyle w:val="ListParagraph"/>
        <w:numPr>
          <w:ilvl w:val="0"/>
          <w:numId w:val="2"/>
        </w:numPr>
        <w:rPr>
          <w:color w:val="BFBFBF"/>
        </w:rPr>
      </w:pPr>
      <w:r>
        <w:rPr>
          <w:color w:val="BFBFBF"/>
        </w:rPr>
        <w:t>Increase the skills of trainers</w:t>
      </w:r>
    </w:p>
    <w:p w:rsidR="00C63BB2" w:rsidRDefault="00C63BB2" w:rsidP="00072A41">
      <w:pPr>
        <w:pStyle w:val="ListParagraph"/>
        <w:numPr>
          <w:ilvl w:val="0"/>
          <w:numId w:val="2"/>
        </w:numPr>
        <w:rPr>
          <w:color w:val="BFBFBF"/>
        </w:rPr>
      </w:pPr>
      <w:r w:rsidRPr="00072A41">
        <w:rPr>
          <w:color w:val="BFBFBF"/>
        </w:rPr>
        <w:t xml:space="preserve">Promote </w:t>
      </w:r>
      <w:r w:rsidRPr="008700FA">
        <w:rPr>
          <w:color w:val="BFBFBF"/>
        </w:rPr>
        <w:t>the use of ICT in vocational training activities</w:t>
      </w:r>
    </w:p>
    <w:p w:rsidR="00C63BB2" w:rsidRPr="00072A41" w:rsidRDefault="00C63BB2" w:rsidP="00072A41">
      <w:pPr>
        <w:pStyle w:val="ListParagraph"/>
        <w:numPr>
          <w:ilvl w:val="0"/>
          <w:numId w:val="2"/>
        </w:numPr>
        <w:rPr>
          <w:color w:val="BFBFBF"/>
        </w:rPr>
      </w:pPr>
      <w:r w:rsidRPr="008700FA">
        <w:rPr>
          <w:color w:val="BFBFBF"/>
        </w:rPr>
        <w:t>Facilitate the learning of adult learners</w:t>
      </w:r>
    </w:p>
    <w:p w:rsidR="00C63BB2" w:rsidRDefault="00C63BB2">
      <w:r>
        <w:t>Contents:</w:t>
      </w:r>
    </w:p>
    <w:p w:rsidR="00C63BB2" w:rsidRPr="00694106" w:rsidRDefault="00C63BB2" w:rsidP="008700FA">
      <w:pPr>
        <w:pStyle w:val="ListParagraph"/>
        <w:numPr>
          <w:ilvl w:val="0"/>
          <w:numId w:val="3"/>
        </w:numPr>
        <w:rPr>
          <w:color w:val="BFBFBF"/>
          <w:lang w:val="en-GB"/>
        </w:rPr>
      </w:pPr>
      <w:r>
        <w:rPr>
          <w:bCs/>
          <w:color w:val="BFBFBF"/>
          <w:lang w:val="en-GB"/>
        </w:rPr>
        <w:t xml:space="preserve">Classroom </w:t>
      </w:r>
      <w:r w:rsidRPr="00694106">
        <w:rPr>
          <w:bCs/>
          <w:color w:val="BFBFBF"/>
          <w:lang w:val="en-GB"/>
        </w:rPr>
        <w:t>Tutor - Introduction</w:t>
      </w:r>
    </w:p>
    <w:p w:rsidR="00C63BB2" w:rsidRPr="008700FA" w:rsidRDefault="00C63BB2" w:rsidP="008700FA">
      <w:pPr>
        <w:pStyle w:val="ListParagraph"/>
        <w:numPr>
          <w:ilvl w:val="0"/>
          <w:numId w:val="3"/>
        </w:numPr>
        <w:rPr>
          <w:color w:val="BFBFBF"/>
          <w:lang w:val="en-GB"/>
        </w:rPr>
      </w:pPr>
      <w:r>
        <w:rPr>
          <w:bCs/>
          <w:color w:val="BFBFBF"/>
          <w:lang w:val="en-GB"/>
        </w:rPr>
        <w:t xml:space="preserve">Classroom </w:t>
      </w:r>
      <w:r w:rsidRPr="00694106">
        <w:rPr>
          <w:bCs/>
          <w:color w:val="BFBFBF"/>
          <w:lang w:val="en-GB"/>
        </w:rPr>
        <w:t xml:space="preserve">Tutor </w:t>
      </w:r>
      <w:r w:rsidRPr="008700FA">
        <w:rPr>
          <w:color w:val="BFBFBF"/>
          <w:lang w:val="en-GB"/>
        </w:rPr>
        <w:t>- Functions and Duties</w:t>
      </w:r>
    </w:p>
    <w:p w:rsidR="00C63BB2" w:rsidRPr="008700FA" w:rsidRDefault="00C63BB2" w:rsidP="008700FA">
      <w:pPr>
        <w:pStyle w:val="ListParagraph"/>
        <w:numPr>
          <w:ilvl w:val="0"/>
          <w:numId w:val="3"/>
        </w:numPr>
        <w:rPr>
          <w:color w:val="BFBFBF"/>
          <w:lang w:val="en-GB"/>
        </w:rPr>
      </w:pPr>
      <w:r>
        <w:rPr>
          <w:bCs/>
          <w:color w:val="BFBFBF"/>
          <w:lang w:val="en-GB"/>
        </w:rPr>
        <w:t xml:space="preserve">Classroom </w:t>
      </w:r>
      <w:r w:rsidRPr="00694106">
        <w:rPr>
          <w:bCs/>
          <w:color w:val="BFBFBF"/>
          <w:lang w:val="en-GB"/>
        </w:rPr>
        <w:t xml:space="preserve">Tutor </w:t>
      </w:r>
      <w:r w:rsidRPr="008700FA">
        <w:rPr>
          <w:color w:val="BFBFBF"/>
          <w:lang w:val="en-GB"/>
        </w:rPr>
        <w:t>- Skills Needed</w:t>
      </w:r>
    </w:p>
    <w:p w:rsidR="00C63BB2" w:rsidRDefault="00C63BB2" w:rsidP="008700FA">
      <w:pPr>
        <w:pStyle w:val="ListParagraph"/>
        <w:numPr>
          <w:ilvl w:val="0"/>
          <w:numId w:val="3"/>
        </w:numPr>
        <w:rPr>
          <w:color w:val="BFBFBF"/>
          <w:lang w:val="en-GB"/>
        </w:rPr>
      </w:pPr>
      <w:r>
        <w:rPr>
          <w:bCs/>
          <w:color w:val="BFBFBF"/>
          <w:lang w:val="en-GB"/>
        </w:rPr>
        <w:t xml:space="preserve">Classroom </w:t>
      </w:r>
      <w:r w:rsidRPr="00694106">
        <w:rPr>
          <w:bCs/>
          <w:color w:val="BFBFBF"/>
          <w:lang w:val="en-GB"/>
        </w:rPr>
        <w:t>Tutor</w:t>
      </w:r>
      <w:r w:rsidRPr="008700FA">
        <w:rPr>
          <w:color w:val="BFBFBF"/>
          <w:lang w:val="en-GB"/>
        </w:rPr>
        <w:t xml:space="preserve"> - Training Modules</w:t>
      </w:r>
    </w:p>
    <w:p w:rsidR="00C63BB2" w:rsidRPr="00694106" w:rsidRDefault="00C63BB2" w:rsidP="00694106">
      <w:pPr>
        <w:pStyle w:val="ListParagraph"/>
        <w:numPr>
          <w:ilvl w:val="0"/>
          <w:numId w:val="3"/>
        </w:numPr>
        <w:rPr>
          <w:color w:val="BFBFBF"/>
          <w:u w:val="single"/>
          <w:lang w:val="en-GB"/>
        </w:rPr>
      </w:pPr>
      <w:r w:rsidRPr="00694106">
        <w:rPr>
          <w:color w:val="BFBFBF"/>
          <w:lang w:val="en-GB"/>
        </w:rPr>
        <w:t xml:space="preserve">Materials for the </w:t>
      </w:r>
      <w:r w:rsidRPr="00694106">
        <w:rPr>
          <w:bCs/>
          <w:color w:val="BFBFBF"/>
          <w:lang w:val="en-GB"/>
        </w:rPr>
        <w:t>Classroom Tutor</w:t>
      </w:r>
      <w:r w:rsidRPr="00694106">
        <w:rPr>
          <w:color w:val="BFBFBF"/>
          <w:lang w:val="en-GB"/>
        </w:rPr>
        <w:t xml:space="preserve"> </w:t>
      </w:r>
    </w:p>
    <w:p w:rsidR="00C63BB2" w:rsidRPr="00694106" w:rsidRDefault="00C63BB2" w:rsidP="008700FA">
      <w:pPr>
        <w:pStyle w:val="ListParagraph"/>
        <w:numPr>
          <w:ilvl w:val="0"/>
          <w:numId w:val="3"/>
        </w:numPr>
        <w:rPr>
          <w:color w:val="BFBFBF"/>
          <w:lang w:val="en-GB"/>
        </w:rPr>
      </w:pPr>
      <w:r w:rsidRPr="00694106">
        <w:rPr>
          <w:color w:val="BFBFBF"/>
          <w:lang w:val="en-GB"/>
        </w:rPr>
        <w:t>The Tutor online and e-learning</w:t>
      </w:r>
    </w:p>
    <w:p w:rsidR="00C63BB2" w:rsidRPr="00072A41" w:rsidRDefault="00C63BB2" w:rsidP="008700FA">
      <w:pPr>
        <w:pStyle w:val="ListParagraph"/>
        <w:numPr>
          <w:ilvl w:val="0"/>
          <w:numId w:val="3"/>
        </w:numPr>
        <w:rPr>
          <w:color w:val="BFBFBF"/>
        </w:rPr>
      </w:pPr>
      <w:r>
        <w:rPr>
          <w:color w:val="BFBFBF"/>
        </w:rPr>
        <w:t>How and Why create a ‘blog course’?</w:t>
      </w:r>
    </w:p>
    <w:p w:rsidR="00C63BB2" w:rsidRDefault="00C63BB2">
      <w:r>
        <w:t>Methodology of work:</w:t>
      </w:r>
    </w:p>
    <w:p w:rsidR="00C63BB2" w:rsidRPr="00072A41" w:rsidRDefault="00C63BB2">
      <w:pPr>
        <w:rPr>
          <w:color w:val="BFBFBF"/>
        </w:rPr>
      </w:pPr>
      <w:r w:rsidRPr="00072A41">
        <w:rPr>
          <w:color w:val="BFBFBF"/>
        </w:rPr>
        <w:t xml:space="preserve">Students </w:t>
      </w:r>
      <w:r>
        <w:rPr>
          <w:color w:val="BFBFBF"/>
        </w:rPr>
        <w:t xml:space="preserve">will read </w:t>
      </w:r>
      <w:r w:rsidRPr="00694106">
        <w:rPr>
          <w:color w:val="BFBFBF"/>
        </w:rPr>
        <w:t>theoretical content in the blog specially created</w:t>
      </w:r>
      <w:r>
        <w:rPr>
          <w:color w:val="BFBFBF"/>
        </w:rPr>
        <w:t>, will</w:t>
      </w:r>
      <w:r w:rsidRPr="00694106">
        <w:rPr>
          <w:color w:val="BFBFBF"/>
        </w:rPr>
        <w:t xml:space="preserve"> consult the slides </w:t>
      </w:r>
      <w:r>
        <w:rPr>
          <w:color w:val="BFBFBF"/>
        </w:rPr>
        <w:t xml:space="preserve">and movies </w:t>
      </w:r>
      <w:r w:rsidRPr="00694106">
        <w:rPr>
          <w:color w:val="BFBFBF"/>
        </w:rPr>
        <w:t>included i</w:t>
      </w:r>
      <w:r>
        <w:rPr>
          <w:color w:val="BFBFBF"/>
        </w:rPr>
        <w:t>n the blog and contact through S</w:t>
      </w:r>
      <w:r w:rsidRPr="00694106">
        <w:rPr>
          <w:color w:val="BFBFBF"/>
        </w:rPr>
        <w:t>kype</w:t>
      </w:r>
      <w:r>
        <w:rPr>
          <w:color w:val="BFBFBF"/>
        </w:rPr>
        <w:t xml:space="preserve"> or Facebook the</w:t>
      </w:r>
      <w:r w:rsidRPr="00694106">
        <w:rPr>
          <w:color w:val="BFBFBF"/>
        </w:rPr>
        <w:t xml:space="preserve"> tutor responsible for the course</w:t>
      </w:r>
      <w:r>
        <w:rPr>
          <w:color w:val="BFBFBF"/>
        </w:rPr>
        <w:t xml:space="preserve">; </w:t>
      </w:r>
      <w:r w:rsidRPr="00694106">
        <w:rPr>
          <w:color w:val="BFBFBF"/>
        </w:rPr>
        <w:t>will be encouraged</w:t>
      </w:r>
      <w:r w:rsidRPr="00072A41">
        <w:rPr>
          <w:color w:val="BFBFBF"/>
        </w:rPr>
        <w:t xml:space="preserve"> to find knowledge by themselves </w:t>
      </w:r>
      <w:r>
        <w:rPr>
          <w:color w:val="BFBFBF"/>
        </w:rPr>
        <w:t>and publish it to others;</w:t>
      </w:r>
      <w:r w:rsidRPr="00072A41">
        <w:rPr>
          <w:color w:val="BFBFBF"/>
        </w:rPr>
        <w:t xml:space="preserve"> </w:t>
      </w:r>
      <w:r>
        <w:rPr>
          <w:color w:val="BFBFBF"/>
        </w:rPr>
        <w:t>w</w:t>
      </w:r>
      <w:r w:rsidRPr="008E36C6">
        <w:rPr>
          <w:color w:val="BFBFBF"/>
        </w:rPr>
        <w:t>ill be encouraged, finally, to use a blog and</w:t>
      </w:r>
      <w:r>
        <w:rPr>
          <w:color w:val="BFBFBF"/>
        </w:rPr>
        <w:t>/or</w:t>
      </w:r>
      <w:r w:rsidRPr="008E36C6">
        <w:rPr>
          <w:color w:val="BFBFBF"/>
        </w:rPr>
        <w:t xml:space="preserve"> other social networks in their normal Tutor activities</w:t>
      </w:r>
      <w:r w:rsidRPr="00072A41">
        <w:rPr>
          <w:color w:val="BFBFBF"/>
        </w:rPr>
        <w:t>.</w:t>
      </w:r>
    </w:p>
    <w:p w:rsidR="00C63BB2" w:rsidRDefault="00C63BB2">
      <w:pPr>
        <w:rPr>
          <w:color w:val="A6A6A6"/>
        </w:rPr>
      </w:pPr>
      <w:r>
        <w:br w:type="page"/>
        <w:t xml:space="preserve">Resources (technological </w:t>
      </w:r>
      <w:r w:rsidRPr="00072A41">
        <w:t xml:space="preserve">resources): </w:t>
      </w:r>
    </w:p>
    <w:p w:rsidR="00C63BB2" w:rsidRPr="00072A41" w:rsidRDefault="00C63BB2">
      <w:pPr>
        <w:rPr>
          <w:color w:val="BFBFBF"/>
        </w:rPr>
      </w:pPr>
      <w:r w:rsidRPr="00072A41">
        <w:rPr>
          <w:color w:val="BFBFBF"/>
        </w:rPr>
        <w:t>PLEs based in the following platforms:</w:t>
      </w:r>
    </w:p>
    <w:p w:rsidR="00C63BB2" w:rsidRPr="00072A41" w:rsidRDefault="00C63BB2" w:rsidP="00072A41">
      <w:pPr>
        <w:pStyle w:val="ListParagraph"/>
        <w:numPr>
          <w:ilvl w:val="0"/>
          <w:numId w:val="4"/>
        </w:numPr>
        <w:rPr>
          <w:color w:val="BFBFBF"/>
        </w:rPr>
      </w:pPr>
      <w:r>
        <w:rPr>
          <w:color w:val="BFBFBF"/>
        </w:rPr>
        <w:t xml:space="preserve">Blog </w:t>
      </w:r>
    </w:p>
    <w:p w:rsidR="00C63BB2" w:rsidRPr="00072A41" w:rsidRDefault="00C63BB2" w:rsidP="00072A41">
      <w:pPr>
        <w:pStyle w:val="ListParagraph"/>
        <w:numPr>
          <w:ilvl w:val="0"/>
          <w:numId w:val="4"/>
        </w:numPr>
        <w:rPr>
          <w:color w:val="BFBFBF"/>
        </w:rPr>
      </w:pPr>
      <w:r w:rsidRPr="00072A41">
        <w:rPr>
          <w:color w:val="BFBFBF"/>
        </w:rPr>
        <w:t>Youtube (video sharing)</w:t>
      </w:r>
    </w:p>
    <w:p w:rsidR="00C63BB2" w:rsidRDefault="00C63BB2" w:rsidP="00072A41">
      <w:pPr>
        <w:pStyle w:val="ListParagraph"/>
        <w:numPr>
          <w:ilvl w:val="0"/>
          <w:numId w:val="4"/>
        </w:numPr>
        <w:rPr>
          <w:color w:val="BFBFBF"/>
        </w:rPr>
      </w:pPr>
      <w:r>
        <w:rPr>
          <w:color w:val="BFBFBF"/>
        </w:rPr>
        <w:t>Slide Share</w:t>
      </w:r>
      <w:r w:rsidRPr="00072A41">
        <w:rPr>
          <w:color w:val="BFBFBF"/>
        </w:rPr>
        <w:t xml:space="preserve"> (</w:t>
      </w:r>
      <w:r>
        <w:rPr>
          <w:color w:val="BFBFBF"/>
        </w:rPr>
        <w:t>Slide</w:t>
      </w:r>
      <w:r w:rsidRPr="00072A41">
        <w:rPr>
          <w:color w:val="BFBFBF"/>
        </w:rPr>
        <w:t xml:space="preserve"> sharing)</w:t>
      </w:r>
    </w:p>
    <w:p w:rsidR="00C63BB2" w:rsidRDefault="00C63BB2" w:rsidP="00072A41">
      <w:pPr>
        <w:pStyle w:val="ListParagraph"/>
        <w:numPr>
          <w:ilvl w:val="0"/>
          <w:numId w:val="4"/>
        </w:numPr>
        <w:rPr>
          <w:color w:val="BFBFBF"/>
        </w:rPr>
      </w:pPr>
      <w:r>
        <w:rPr>
          <w:color w:val="BFBFBF"/>
        </w:rPr>
        <w:t>Skype</w:t>
      </w:r>
    </w:p>
    <w:p w:rsidR="00C63BB2" w:rsidRPr="00072A41" w:rsidRDefault="00C63BB2" w:rsidP="00072A41">
      <w:pPr>
        <w:pStyle w:val="ListParagraph"/>
        <w:numPr>
          <w:ilvl w:val="0"/>
          <w:numId w:val="4"/>
        </w:numPr>
        <w:rPr>
          <w:color w:val="BFBFBF"/>
        </w:rPr>
      </w:pPr>
      <w:r>
        <w:rPr>
          <w:color w:val="BFBFBF"/>
        </w:rPr>
        <w:t>Facebook</w:t>
      </w:r>
    </w:p>
    <w:p w:rsidR="00C63BB2" w:rsidRDefault="00C63BB2"/>
    <w:p w:rsidR="00C63BB2" w:rsidRDefault="00C63BB2">
      <w:bookmarkStart w:id="0" w:name="_GoBack"/>
      <w:bookmarkEnd w:id="0"/>
      <w:r>
        <w:t>Evaluation of the students:</w:t>
      </w:r>
    </w:p>
    <w:p w:rsidR="00C63BB2" w:rsidRPr="00072A41" w:rsidRDefault="00C63BB2">
      <w:pPr>
        <w:rPr>
          <w:color w:val="BFBFBF"/>
        </w:rPr>
      </w:pPr>
      <w:r w:rsidRPr="00072A41">
        <w:rPr>
          <w:color w:val="BFBFBF"/>
        </w:rPr>
        <w:t>There is none.</w:t>
      </w:r>
    </w:p>
    <w:p w:rsidR="00C63BB2" w:rsidRDefault="00C63BB2"/>
    <w:p w:rsidR="00C63BB2" w:rsidRDefault="00C63BB2"/>
    <w:sectPr w:rsidR="00C63BB2" w:rsidSect="004314F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B2" w:rsidRDefault="00C63BB2" w:rsidP="00072A41">
      <w:pPr>
        <w:spacing w:after="0" w:line="240" w:lineRule="auto"/>
      </w:pPr>
      <w:r>
        <w:separator/>
      </w:r>
    </w:p>
  </w:endnote>
  <w:endnote w:type="continuationSeparator" w:id="0">
    <w:p w:rsidR="00C63BB2" w:rsidRDefault="00C63BB2" w:rsidP="0007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B2" w:rsidRDefault="00C63BB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63BB2" w:rsidRDefault="00C63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B2" w:rsidRDefault="00C63BB2" w:rsidP="00072A41">
      <w:pPr>
        <w:spacing w:after="0" w:line="240" w:lineRule="auto"/>
      </w:pPr>
      <w:r>
        <w:separator/>
      </w:r>
    </w:p>
  </w:footnote>
  <w:footnote w:type="continuationSeparator" w:id="0">
    <w:p w:rsidR="00C63BB2" w:rsidRDefault="00C63BB2" w:rsidP="0007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CF9"/>
    <w:multiLevelType w:val="hybridMultilevel"/>
    <w:tmpl w:val="11E6F2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03A5"/>
    <w:multiLevelType w:val="hybridMultilevel"/>
    <w:tmpl w:val="F4AE41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3F40"/>
    <w:multiLevelType w:val="multilevel"/>
    <w:tmpl w:val="4EF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E5CB4"/>
    <w:multiLevelType w:val="hybridMultilevel"/>
    <w:tmpl w:val="55D2B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E4638"/>
    <w:multiLevelType w:val="hybridMultilevel"/>
    <w:tmpl w:val="144269D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DDB"/>
    <w:rsid w:val="00072A41"/>
    <w:rsid w:val="004314FD"/>
    <w:rsid w:val="00637CCA"/>
    <w:rsid w:val="00694106"/>
    <w:rsid w:val="006A5B19"/>
    <w:rsid w:val="006B0260"/>
    <w:rsid w:val="007C65EC"/>
    <w:rsid w:val="007E0792"/>
    <w:rsid w:val="00812F3C"/>
    <w:rsid w:val="008700FA"/>
    <w:rsid w:val="008E36C6"/>
    <w:rsid w:val="009E1B95"/>
    <w:rsid w:val="00A66504"/>
    <w:rsid w:val="00AD130A"/>
    <w:rsid w:val="00B17616"/>
    <w:rsid w:val="00BD323D"/>
    <w:rsid w:val="00C300EF"/>
    <w:rsid w:val="00C63BB2"/>
    <w:rsid w:val="00F66DDB"/>
    <w:rsid w:val="00FF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FD"/>
    <w:pPr>
      <w:spacing w:after="200" w:line="276" w:lineRule="auto"/>
    </w:pPr>
    <w:rPr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6D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A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A41"/>
    <w:rPr>
      <w:rFonts w:cs="Times New Roman"/>
    </w:rPr>
  </w:style>
  <w:style w:type="character" w:styleId="Hyperlink">
    <w:name w:val="Hyperlink"/>
    <w:basedOn w:val="DefaultParagraphFont"/>
    <w:uiPriority w:val="99"/>
    <w:rsid w:val="007C65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C65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name: Tradinovations</dc:title>
  <dc:subject/>
  <dc:creator>Filipe Santos</dc:creator>
  <cp:keywords/>
  <dc:description/>
  <cp:lastModifiedBy>marco.raschi</cp:lastModifiedBy>
  <cp:revision>4</cp:revision>
  <dcterms:created xsi:type="dcterms:W3CDTF">2013-10-07T13:07:00Z</dcterms:created>
  <dcterms:modified xsi:type="dcterms:W3CDTF">2013-10-07T14:08:00Z</dcterms:modified>
</cp:coreProperties>
</file>